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58" w:rsidRPr="00A93807" w:rsidRDefault="00486F58">
      <w:pPr>
        <w:rPr>
          <w:b/>
          <w:sz w:val="32"/>
        </w:rPr>
      </w:pPr>
      <w:r>
        <w:rPr>
          <w:b/>
          <w:sz w:val="32"/>
        </w:rPr>
        <w:t xml:space="preserve">                                  </w:t>
      </w:r>
      <w:r w:rsidRPr="00A93807">
        <w:rPr>
          <w:b/>
          <w:sz w:val="32"/>
        </w:rPr>
        <w:t>Scheda di presentazione cavalli</w:t>
      </w:r>
    </w:p>
    <w:p w:rsidR="00486F58" w:rsidRDefault="00486F58"/>
    <w:p w:rsidR="00486F58" w:rsidRDefault="00486F58">
      <w:r>
        <w:t>NOME DELLA FATTRICE:</w:t>
      </w:r>
    </w:p>
    <w:p w:rsidR="00486F58" w:rsidRDefault="00486F58">
      <w:r>
        <w:t>PROPRIETARIO DELLA FATTRICE:</w:t>
      </w:r>
    </w:p>
    <w:p w:rsidR="00486F58" w:rsidRDefault="00486F58">
      <w:r>
        <w:t>ALLEVATORE DELLA FATTRICE:</w:t>
      </w:r>
    </w:p>
    <w:p w:rsidR="00486F58" w:rsidRDefault="00486F58">
      <w:r>
        <w:t>ANNO DI NASCITA DELLA FATTRICE:</w:t>
      </w:r>
    </w:p>
    <w:p w:rsidR="00486F58" w:rsidRDefault="00486F58">
      <w:r>
        <w:t>COLORE DELLA FATTRICE:</w:t>
      </w:r>
    </w:p>
    <w:p w:rsidR="00486F58" w:rsidRDefault="00486F58">
      <w:r>
        <w:t xml:space="preserve">GENEALOGIA DELLA FATTRICE: </w:t>
      </w:r>
    </w:p>
    <w:p w:rsidR="00486F58" w:rsidRDefault="00486F58">
      <w:r>
        <w:t xml:space="preserve"> padre:                                                 madre:                                          padre della madre:</w:t>
      </w:r>
    </w:p>
    <w:p w:rsidR="00486F58" w:rsidRDefault="00486F58">
      <w:r>
        <w:t>NOME DEL PULEDRO/A:</w:t>
      </w:r>
    </w:p>
    <w:p w:rsidR="00486F58" w:rsidRDefault="00486F58">
      <w:r>
        <w:t>SESSO DEL PULEDRO/A:</w:t>
      </w:r>
    </w:p>
    <w:p w:rsidR="00486F58" w:rsidRDefault="00486F58">
      <w:r>
        <w:t>COLORE DEL PULEDRO/A:</w:t>
      </w:r>
    </w:p>
    <w:p w:rsidR="00486F58" w:rsidRDefault="00486F58">
      <w:r>
        <w:t>PADRE DEL PULEDRO/A:</w:t>
      </w:r>
    </w:p>
    <w:p w:rsidR="00486F58" w:rsidRDefault="00486F58">
      <w:r>
        <w:t>RISULTATI SPORTIVI DELLA MADRE:</w:t>
      </w:r>
    </w:p>
    <w:p w:rsidR="00486F58" w:rsidRDefault="00486F58"/>
    <w:p w:rsidR="00486F58" w:rsidRDefault="00486F58">
      <w:r>
        <w:t>RISULTATI ALLEVATORIALI DELLA MADRE:</w:t>
      </w:r>
    </w:p>
    <w:p w:rsidR="00486F58" w:rsidRDefault="00486F58"/>
    <w:p w:rsidR="00486F58" w:rsidRDefault="00486F58"/>
    <w:p w:rsidR="00486F58" w:rsidRDefault="00486F58">
      <w:r>
        <w:t>RISULTATI SPORTIVI DEL PADRE DEL PULEDRO:</w:t>
      </w:r>
    </w:p>
    <w:p w:rsidR="00486F58" w:rsidRDefault="00486F58"/>
    <w:p w:rsidR="00486F58" w:rsidRDefault="00486F58"/>
    <w:p w:rsidR="00486F58" w:rsidRDefault="00486F58">
      <w:r>
        <w:t>RISULTATI ALLEVATORIALI DEL PADRE:</w:t>
      </w:r>
    </w:p>
    <w:p w:rsidR="00486F58" w:rsidRDefault="00486F58"/>
    <w:p w:rsidR="00486F58" w:rsidRDefault="00486F58"/>
    <w:p w:rsidR="00486F58" w:rsidRDefault="00486F58">
      <w:r>
        <w:t>COMMENTI AGGIUNTIVI:</w:t>
      </w:r>
    </w:p>
    <w:p w:rsidR="00486F58" w:rsidRDefault="00486F58"/>
    <w:p w:rsidR="00486F58" w:rsidRDefault="00486F58"/>
    <w:p w:rsidR="00486F58" w:rsidRDefault="00486F58">
      <w:r>
        <w:t>INDIRIZZO DELL’ALLEVAMENTO:</w:t>
      </w:r>
      <w:r>
        <w:br/>
      </w:r>
    </w:p>
    <w:sectPr w:rsidR="00486F58" w:rsidSect="003939F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F4"/>
    <w:rsid w:val="003939F4"/>
    <w:rsid w:val="00486F58"/>
    <w:rsid w:val="005322A9"/>
    <w:rsid w:val="008A7663"/>
    <w:rsid w:val="00A5641D"/>
    <w:rsid w:val="00A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Scheda di presentazione cavalli</dc:title>
  <dc:subject/>
  <dc:creator/>
  <cp:keywords/>
  <dc:description/>
  <cp:lastModifiedBy>utente</cp:lastModifiedBy>
  <cp:revision>2</cp:revision>
  <dcterms:created xsi:type="dcterms:W3CDTF">2011-04-04T08:20:00Z</dcterms:created>
  <dcterms:modified xsi:type="dcterms:W3CDTF">2011-04-04T08:20:00Z</dcterms:modified>
</cp:coreProperties>
</file>