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FA" w:rsidRPr="00DA49A6" w:rsidRDefault="00FB11FA" w:rsidP="00367B1A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Comic Sans MS" w:hAnsi="Comic Sans MS" w:cs="Comic Sans MS"/>
          <w:lang w:eastAsia="it-IT"/>
        </w:rPr>
        <w:br/>
        <w:t xml:space="preserve">           </w:t>
      </w:r>
    </w:p>
    <w:p w:rsidR="00FB11FA" w:rsidRPr="00367B1A" w:rsidRDefault="00FB11FA" w:rsidP="009C747A">
      <w:pPr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367B1A"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  <w:object w:dxaOrig="9637" w:dyaOrig="12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9in" o:ole="">
            <v:imagedata r:id="rId7" o:title=""/>
          </v:shape>
          <o:OLEObject Type="Embed" ProgID="Word.Document.8" ShapeID="_x0000_i1027" DrawAspect="Content" ObjectID="_1364670382" r:id="rId8">
            <o:FieldCodes>\s</o:FieldCodes>
          </o:OLEObject>
        </w:object>
      </w:r>
    </w:p>
    <w:sectPr w:rsidR="00FB11FA" w:rsidRPr="00367B1A" w:rsidSect="00C87C8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FA" w:rsidRDefault="00FB11FA" w:rsidP="000C0BE9">
      <w:pPr>
        <w:spacing w:after="0" w:line="240" w:lineRule="auto"/>
      </w:pPr>
      <w:r>
        <w:separator/>
      </w:r>
    </w:p>
  </w:endnote>
  <w:endnote w:type="continuationSeparator" w:id="0">
    <w:p w:rsidR="00FB11FA" w:rsidRDefault="00FB11FA" w:rsidP="000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FA" w:rsidRDefault="00FB11FA" w:rsidP="000C0BE9">
      <w:pPr>
        <w:spacing w:after="0" w:line="240" w:lineRule="auto"/>
      </w:pPr>
      <w:r>
        <w:separator/>
      </w:r>
    </w:p>
  </w:footnote>
  <w:footnote w:type="continuationSeparator" w:id="0">
    <w:p w:rsidR="00FB11FA" w:rsidRDefault="00FB11FA" w:rsidP="000C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FA" w:rsidRDefault="00FB11FA">
    <w:pPr>
      <w:pStyle w:val="Header"/>
    </w:pPr>
    <w:r w:rsidRPr="00676C88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81.5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458"/>
    <w:multiLevelType w:val="hybridMultilevel"/>
    <w:tmpl w:val="3C588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A95C8B"/>
    <w:multiLevelType w:val="hybridMultilevel"/>
    <w:tmpl w:val="DDB6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EA4D27"/>
    <w:multiLevelType w:val="hybridMultilevel"/>
    <w:tmpl w:val="16900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9A298E"/>
    <w:multiLevelType w:val="hybridMultilevel"/>
    <w:tmpl w:val="EC287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9D2DDA"/>
    <w:multiLevelType w:val="hybridMultilevel"/>
    <w:tmpl w:val="72CEB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A11ABC"/>
    <w:multiLevelType w:val="hybridMultilevel"/>
    <w:tmpl w:val="C534F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A9500B"/>
    <w:multiLevelType w:val="multilevel"/>
    <w:tmpl w:val="D3EE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11DE4"/>
    <w:multiLevelType w:val="hybridMultilevel"/>
    <w:tmpl w:val="E27A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BE9"/>
    <w:rsid w:val="00047FCD"/>
    <w:rsid w:val="00060EF7"/>
    <w:rsid w:val="0009253C"/>
    <w:rsid w:val="000A6E23"/>
    <w:rsid w:val="000C0BE9"/>
    <w:rsid w:val="000D16FD"/>
    <w:rsid w:val="000F61FD"/>
    <w:rsid w:val="001229D9"/>
    <w:rsid w:val="00187A57"/>
    <w:rsid w:val="001C0A91"/>
    <w:rsid w:val="001F7CDB"/>
    <w:rsid w:val="00227B6E"/>
    <w:rsid w:val="0025645D"/>
    <w:rsid w:val="00266323"/>
    <w:rsid w:val="002830A1"/>
    <w:rsid w:val="002E1B17"/>
    <w:rsid w:val="0030046D"/>
    <w:rsid w:val="003146B6"/>
    <w:rsid w:val="00367B1A"/>
    <w:rsid w:val="00392AA8"/>
    <w:rsid w:val="003A2EEF"/>
    <w:rsid w:val="003A7910"/>
    <w:rsid w:val="003D6C55"/>
    <w:rsid w:val="003F166C"/>
    <w:rsid w:val="003F7822"/>
    <w:rsid w:val="00490F90"/>
    <w:rsid w:val="00491760"/>
    <w:rsid w:val="004B1799"/>
    <w:rsid w:val="004B352E"/>
    <w:rsid w:val="004F3BD4"/>
    <w:rsid w:val="00502279"/>
    <w:rsid w:val="00586B37"/>
    <w:rsid w:val="005B5E03"/>
    <w:rsid w:val="005D7F10"/>
    <w:rsid w:val="00605B9D"/>
    <w:rsid w:val="006076C6"/>
    <w:rsid w:val="006129F5"/>
    <w:rsid w:val="006304C4"/>
    <w:rsid w:val="006361BD"/>
    <w:rsid w:val="00676C88"/>
    <w:rsid w:val="00736CEA"/>
    <w:rsid w:val="0076014D"/>
    <w:rsid w:val="0076759F"/>
    <w:rsid w:val="00790280"/>
    <w:rsid w:val="007A7742"/>
    <w:rsid w:val="007D442B"/>
    <w:rsid w:val="007F09B6"/>
    <w:rsid w:val="00840166"/>
    <w:rsid w:val="00847E98"/>
    <w:rsid w:val="00882776"/>
    <w:rsid w:val="008C7CFA"/>
    <w:rsid w:val="008E03C6"/>
    <w:rsid w:val="008F625C"/>
    <w:rsid w:val="00905A37"/>
    <w:rsid w:val="009463E1"/>
    <w:rsid w:val="00964891"/>
    <w:rsid w:val="00971B30"/>
    <w:rsid w:val="00997303"/>
    <w:rsid w:val="009B2103"/>
    <w:rsid w:val="009B4370"/>
    <w:rsid w:val="009C747A"/>
    <w:rsid w:val="009E00ED"/>
    <w:rsid w:val="009E5F5C"/>
    <w:rsid w:val="00A81040"/>
    <w:rsid w:val="00AC57A6"/>
    <w:rsid w:val="00AE0FC9"/>
    <w:rsid w:val="00AF33B8"/>
    <w:rsid w:val="00B12166"/>
    <w:rsid w:val="00B204B6"/>
    <w:rsid w:val="00B26F66"/>
    <w:rsid w:val="00B90C91"/>
    <w:rsid w:val="00BE6EA7"/>
    <w:rsid w:val="00BF53E4"/>
    <w:rsid w:val="00BF7EE0"/>
    <w:rsid w:val="00C204B6"/>
    <w:rsid w:val="00C45410"/>
    <w:rsid w:val="00C87C82"/>
    <w:rsid w:val="00C90AD5"/>
    <w:rsid w:val="00CA5341"/>
    <w:rsid w:val="00CA6546"/>
    <w:rsid w:val="00CF0F90"/>
    <w:rsid w:val="00D80645"/>
    <w:rsid w:val="00DA49A6"/>
    <w:rsid w:val="00DC5EFD"/>
    <w:rsid w:val="00DD30CF"/>
    <w:rsid w:val="00E16289"/>
    <w:rsid w:val="00E92D4E"/>
    <w:rsid w:val="00EB2088"/>
    <w:rsid w:val="00F01A59"/>
    <w:rsid w:val="00F25757"/>
    <w:rsid w:val="00FB11FA"/>
    <w:rsid w:val="00FD4EFF"/>
    <w:rsid w:val="00FD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2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B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71B30"/>
    <w:rPr>
      <w:rFonts w:ascii="Arial" w:hAnsi="Arial" w:cs="Arial"/>
      <w:b/>
      <w:bCs/>
      <w:sz w:val="26"/>
      <w:szCs w:val="26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0C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BE9"/>
  </w:style>
  <w:style w:type="paragraph" w:styleId="Footer">
    <w:name w:val="footer"/>
    <w:basedOn w:val="Normal"/>
    <w:link w:val="FooterChar"/>
    <w:uiPriority w:val="99"/>
    <w:semiHidden/>
    <w:rsid w:val="000C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BE9"/>
  </w:style>
  <w:style w:type="paragraph" w:styleId="BalloonText">
    <w:name w:val="Balloon Text"/>
    <w:basedOn w:val="Normal"/>
    <w:link w:val="BalloonTextChar"/>
    <w:uiPriority w:val="99"/>
    <w:semiHidden/>
    <w:rsid w:val="000C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66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004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</Words>
  <Characters>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NATURALMENTE TOSCANA</dc:creator>
  <cp:keywords/>
  <dc:description/>
  <cp:lastModifiedBy>Poggiaroni</cp:lastModifiedBy>
  <cp:revision>2</cp:revision>
  <cp:lastPrinted>2011-04-05T10:15:00Z</cp:lastPrinted>
  <dcterms:created xsi:type="dcterms:W3CDTF">2011-04-18T20:20:00Z</dcterms:created>
  <dcterms:modified xsi:type="dcterms:W3CDTF">2011-04-18T20:20:00Z</dcterms:modified>
</cp:coreProperties>
</file>